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F8" w:rsidRDefault="00C870F8" w:rsidP="00177EF0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79326" r:id="rId6"/>
        </w:pict>
      </w:r>
      <w:r>
        <w:rPr>
          <w:sz w:val="28"/>
          <w:szCs w:val="28"/>
        </w:rPr>
        <w:t>УКРАЇНА</w:t>
      </w:r>
    </w:p>
    <w:p w:rsidR="00C870F8" w:rsidRDefault="00C870F8" w:rsidP="00177EF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C870F8" w:rsidRDefault="00C870F8" w:rsidP="00177EF0">
      <w:pPr>
        <w:jc w:val="center"/>
        <w:rPr>
          <w:b/>
          <w:sz w:val="28"/>
          <w:szCs w:val="28"/>
        </w:rPr>
      </w:pPr>
    </w:p>
    <w:p w:rsidR="00C870F8" w:rsidRDefault="00C870F8" w:rsidP="00177E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C870F8" w:rsidRDefault="00C870F8" w:rsidP="00177EF0">
      <w:pPr>
        <w:jc w:val="center"/>
        <w:rPr>
          <w:b/>
          <w:sz w:val="6"/>
          <w:szCs w:val="6"/>
        </w:rPr>
      </w:pPr>
    </w:p>
    <w:p w:rsidR="00C870F8" w:rsidRDefault="00C870F8" w:rsidP="00177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C870F8" w:rsidRDefault="00C870F8" w:rsidP="00177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C870F8" w:rsidRDefault="00C870F8" w:rsidP="00177EF0">
      <w:pPr>
        <w:rPr>
          <w:sz w:val="28"/>
          <w:szCs w:val="28"/>
        </w:rPr>
      </w:pPr>
    </w:p>
    <w:p w:rsidR="00C870F8" w:rsidRDefault="00C870F8" w:rsidP="00177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№ 11/735 </w:t>
      </w:r>
    </w:p>
    <w:p w:rsidR="00C870F8" w:rsidRPr="00C57296" w:rsidRDefault="00C870F8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C870F8" w:rsidRPr="00C57296" w:rsidRDefault="00C870F8" w:rsidP="00C57296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C57296">
        <w:rPr>
          <w:sz w:val="28"/>
          <w:szCs w:val="28"/>
        </w:rPr>
        <w:t xml:space="preserve">Про розгляд звернення Фесенко В.В. щодо надання дозволу на розробку проєкту землеустрою щодо відведення земельної ділянки для передачі її у власність </w:t>
      </w:r>
      <w:r w:rsidRPr="00C57296">
        <w:rPr>
          <w:color w:val="000000"/>
          <w:sz w:val="28"/>
          <w:szCs w:val="28"/>
        </w:rPr>
        <w:t xml:space="preserve">для </w:t>
      </w:r>
      <w:r w:rsidRPr="00C57296">
        <w:rPr>
          <w:sz w:val="28"/>
          <w:szCs w:val="28"/>
        </w:rPr>
        <w:t>індивідуального садівництва</w:t>
      </w:r>
    </w:p>
    <w:p w:rsidR="00C870F8" w:rsidRPr="00C57296" w:rsidRDefault="00C870F8" w:rsidP="006E423E">
      <w:pPr>
        <w:jc w:val="both"/>
        <w:rPr>
          <w:sz w:val="28"/>
          <w:szCs w:val="28"/>
        </w:rPr>
      </w:pPr>
    </w:p>
    <w:p w:rsidR="00C870F8" w:rsidRPr="00C57296" w:rsidRDefault="00C870F8" w:rsidP="00933E11">
      <w:pPr>
        <w:ind w:firstLine="567"/>
        <w:jc w:val="both"/>
        <w:rPr>
          <w:sz w:val="28"/>
          <w:szCs w:val="28"/>
        </w:rPr>
      </w:pPr>
      <w:r w:rsidRPr="00C57296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пункту 21 розділу 10 «Перехідні положення» Земельного кодексу України, Закону України «Про землеустрій», наказу Державного комітету України </w:t>
      </w:r>
      <w:r>
        <w:rPr>
          <w:sz w:val="28"/>
          <w:szCs w:val="28"/>
        </w:rPr>
        <w:t xml:space="preserve">із земельних ресурсів від 23 липня </w:t>
      </w:r>
      <w:r w:rsidRPr="00C57296">
        <w:rPr>
          <w:sz w:val="28"/>
          <w:szCs w:val="28"/>
        </w:rPr>
        <w:t xml:space="preserve">2010 року </w:t>
      </w:r>
      <w:r>
        <w:rPr>
          <w:sz w:val="28"/>
          <w:szCs w:val="28"/>
        </w:rPr>
        <w:t xml:space="preserve">     </w:t>
      </w:r>
      <w:r w:rsidRPr="00C57296">
        <w:rPr>
          <w:sz w:val="28"/>
          <w:szCs w:val="28"/>
        </w:rPr>
        <w:t>№ 548 «Про затвердження Класифікації видів цільового призначення земель</w:t>
      </w:r>
      <w:r>
        <w:rPr>
          <w:sz w:val="28"/>
          <w:szCs w:val="28"/>
        </w:rPr>
        <w:t>»</w:t>
      </w:r>
      <w:r w:rsidRPr="00C57296">
        <w:rPr>
          <w:sz w:val="28"/>
          <w:szCs w:val="28"/>
        </w:rPr>
        <w:t>, враховуючи Державний акт на право колективної власності на землю серія             ХМ 0005</w:t>
      </w:r>
      <w:r w:rsidRPr="00C57296">
        <w:rPr>
          <w:rStyle w:val="rvts23"/>
          <w:sz w:val="28"/>
          <w:szCs w:val="28"/>
        </w:rPr>
        <w:t xml:space="preserve">, </w:t>
      </w:r>
      <w:r w:rsidRPr="00C57296">
        <w:rPr>
          <w:sz w:val="28"/>
          <w:szCs w:val="28"/>
        </w:rPr>
        <w:t>та з метою розгляду звернення Фесенко В.В., Нетішинська міська рада в и р і ш и л а:</w:t>
      </w:r>
    </w:p>
    <w:p w:rsidR="00C870F8" w:rsidRPr="00C57296" w:rsidRDefault="00C870F8" w:rsidP="00933E11">
      <w:pPr>
        <w:ind w:firstLine="567"/>
        <w:jc w:val="both"/>
        <w:rPr>
          <w:sz w:val="28"/>
          <w:szCs w:val="28"/>
        </w:rPr>
      </w:pPr>
    </w:p>
    <w:p w:rsidR="00C870F8" w:rsidRPr="00C57296" w:rsidRDefault="00C870F8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7296">
        <w:rPr>
          <w:sz w:val="28"/>
          <w:szCs w:val="28"/>
        </w:rPr>
        <w:t>Надати дозвіл Фесенко Валентині Володимирівн</w:t>
      </w:r>
      <w:r>
        <w:rPr>
          <w:sz w:val="28"/>
          <w:szCs w:val="28"/>
        </w:rPr>
        <w:t>і</w:t>
      </w:r>
      <w:r w:rsidRPr="00C57296">
        <w:rPr>
          <w:sz w:val="28"/>
          <w:szCs w:val="28"/>
        </w:rPr>
        <w:t xml:space="preserve">, яка  зареєстрована за адресою: </w:t>
      </w:r>
      <w:r>
        <w:rPr>
          <w:sz w:val="28"/>
          <w:szCs w:val="28"/>
        </w:rPr>
        <w:t>…</w:t>
      </w:r>
      <w:r w:rsidRPr="00C57296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200 га"/>
        </w:smartTagPr>
        <w:r w:rsidRPr="00C57296">
          <w:rPr>
            <w:sz w:val="28"/>
            <w:szCs w:val="28"/>
          </w:rPr>
          <w:t>0,1200 га</w:t>
        </w:r>
      </w:smartTag>
      <w:r w:rsidRPr="00C57296">
        <w:rPr>
          <w:sz w:val="28"/>
          <w:szCs w:val="28"/>
        </w:rPr>
        <w:t>, для індивідуального садівництва, яка розташована в Хмельницькій області, Шепетівсько</w:t>
      </w:r>
      <w:r w:rsidRPr="00C57296">
        <w:rPr>
          <w:sz w:val="28"/>
          <w:szCs w:val="28"/>
          <w:lang w:val="ru-RU"/>
        </w:rPr>
        <w:t>му</w:t>
      </w:r>
      <w:r w:rsidRPr="00C57296">
        <w:rPr>
          <w:sz w:val="28"/>
          <w:szCs w:val="28"/>
        </w:rPr>
        <w:t xml:space="preserve"> район</w:t>
      </w:r>
      <w:r w:rsidRPr="00C57296">
        <w:rPr>
          <w:sz w:val="28"/>
          <w:szCs w:val="28"/>
          <w:lang w:val="ru-RU"/>
        </w:rPr>
        <w:t>і,</w:t>
      </w:r>
      <w:r w:rsidRPr="00C57296">
        <w:rPr>
          <w:sz w:val="28"/>
          <w:szCs w:val="28"/>
        </w:rPr>
        <w:t xml:space="preserve"> за межами с.Старий Кривин</w:t>
      </w:r>
      <w:r w:rsidRPr="00C57296">
        <w:rPr>
          <w:sz w:val="28"/>
          <w:szCs w:val="28"/>
          <w:lang w:val="ru-RU"/>
        </w:rPr>
        <w:t xml:space="preserve">, </w:t>
      </w:r>
      <w:r w:rsidRPr="00C57296">
        <w:rPr>
          <w:sz w:val="28"/>
          <w:szCs w:val="28"/>
        </w:rPr>
        <w:t xml:space="preserve">в межах кадастрового кварталу </w:t>
      </w:r>
      <w:r w:rsidRPr="00C57296">
        <w:rPr>
          <w:sz w:val="28"/>
          <w:szCs w:val="28"/>
          <w:shd w:val="clear" w:color="auto" w:fill="FFFFFF"/>
        </w:rPr>
        <w:t>6823987300:04:006</w:t>
      </w:r>
      <w:r w:rsidRPr="00C57296">
        <w:rPr>
          <w:sz w:val="28"/>
          <w:szCs w:val="28"/>
          <w:shd w:val="clear" w:color="auto" w:fill="FFFFFF"/>
          <w:lang w:val="ru-RU"/>
        </w:rPr>
        <w:t>.</w:t>
      </w:r>
      <w:bookmarkStart w:id="0" w:name="_GoBack"/>
      <w:bookmarkEnd w:id="0"/>
    </w:p>
    <w:p w:rsidR="00C870F8" w:rsidRPr="00C57296" w:rsidRDefault="00C870F8" w:rsidP="00B11CF5">
      <w:pPr>
        <w:ind w:firstLine="567"/>
        <w:jc w:val="both"/>
        <w:rPr>
          <w:sz w:val="28"/>
          <w:szCs w:val="28"/>
        </w:rPr>
      </w:pPr>
      <w:r w:rsidRPr="00C57296">
        <w:rPr>
          <w:sz w:val="28"/>
          <w:szCs w:val="28"/>
        </w:rPr>
        <w:t>2. Фесенко В.В.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C870F8" w:rsidRPr="00C57296" w:rsidRDefault="00C870F8" w:rsidP="00B11CF5">
      <w:pPr>
        <w:ind w:firstLine="567"/>
        <w:jc w:val="both"/>
        <w:rPr>
          <w:sz w:val="28"/>
          <w:szCs w:val="28"/>
        </w:rPr>
      </w:pPr>
      <w:r w:rsidRPr="00C57296">
        <w:rPr>
          <w:sz w:val="28"/>
          <w:szCs w:val="28"/>
        </w:rPr>
        <w:t>3. Контроль за виконанням цього рішення покласти на постійну комісію міської ради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C870F8" w:rsidRDefault="00C870F8" w:rsidP="00B11CF5">
      <w:pPr>
        <w:ind w:firstLine="567"/>
        <w:jc w:val="both"/>
        <w:rPr>
          <w:sz w:val="28"/>
          <w:szCs w:val="28"/>
        </w:rPr>
      </w:pPr>
    </w:p>
    <w:p w:rsidR="00C870F8" w:rsidRPr="00C57296" w:rsidRDefault="00C870F8" w:rsidP="00B11CF5">
      <w:pPr>
        <w:ind w:firstLine="567"/>
        <w:jc w:val="both"/>
        <w:rPr>
          <w:sz w:val="28"/>
          <w:szCs w:val="28"/>
        </w:rPr>
      </w:pPr>
    </w:p>
    <w:p w:rsidR="00C870F8" w:rsidRDefault="00C870F8" w:rsidP="005944D4">
      <w:r w:rsidRPr="00C57296">
        <w:rPr>
          <w:sz w:val="28"/>
          <w:szCs w:val="28"/>
        </w:rPr>
        <w:t>Міський голова</w:t>
      </w:r>
      <w:r w:rsidRPr="002D3A9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C870F8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698A"/>
    <w:rsid w:val="001041C9"/>
    <w:rsid w:val="001076C2"/>
    <w:rsid w:val="00154C97"/>
    <w:rsid w:val="00177EF0"/>
    <w:rsid w:val="00193B00"/>
    <w:rsid w:val="001B6B40"/>
    <w:rsid w:val="001C6616"/>
    <w:rsid w:val="001C6CED"/>
    <w:rsid w:val="001F7E61"/>
    <w:rsid w:val="00200368"/>
    <w:rsid w:val="00205044"/>
    <w:rsid w:val="00206D60"/>
    <w:rsid w:val="00225512"/>
    <w:rsid w:val="00236F8F"/>
    <w:rsid w:val="00242C48"/>
    <w:rsid w:val="00247F40"/>
    <w:rsid w:val="00255A54"/>
    <w:rsid w:val="00280852"/>
    <w:rsid w:val="00281609"/>
    <w:rsid w:val="00283F17"/>
    <w:rsid w:val="002B668E"/>
    <w:rsid w:val="002D3A94"/>
    <w:rsid w:val="002E4C63"/>
    <w:rsid w:val="0036656D"/>
    <w:rsid w:val="003A5B9D"/>
    <w:rsid w:val="003B2391"/>
    <w:rsid w:val="003B7665"/>
    <w:rsid w:val="003B7736"/>
    <w:rsid w:val="003D00A3"/>
    <w:rsid w:val="003D0A48"/>
    <w:rsid w:val="003F1828"/>
    <w:rsid w:val="003F4254"/>
    <w:rsid w:val="003F5D38"/>
    <w:rsid w:val="00402525"/>
    <w:rsid w:val="00421DE0"/>
    <w:rsid w:val="00443602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4828"/>
    <w:rsid w:val="005979C6"/>
    <w:rsid w:val="005B006C"/>
    <w:rsid w:val="005B0465"/>
    <w:rsid w:val="005B4C2D"/>
    <w:rsid w:val="005C0563"/>
    <w:rsid w:val="005C51FE"/>
    <w:rsid w:val="00604DF3"/>
    <w:rsid w:val="00625DEB"/>
    <w:rsid w:val="00637845"/>
    <w:rsid w:val="0064628A"/>
    <w:rsid w:val="006739C6"/>
    <w:rsid w:val="00682D4F"/>
    <w:rsid w:val="006D3397"/>
    <w:rsid w:val="006D34AA"/>
    <w:rsid w:val="006D75B0"/>
    <w:rsid w:val="006E423E"/>
    <w:rsid w:val="006F2FEC"/>
    <w:rsid w:val="00743BEE"/>
    <w:rsid w:val="00760741"/>
    <w:rsid w:val="00765424"/>
    <w:rsid w:val="00790005"/>
    <w:rsid w:val="007901C4"/>
    <w:rsid w:val="007E6A00"/>
    <w:rsid w:val="007F7480"/>
    <w:rsid w:val="008064C2"/>
    <w:rsid w:val="00851C05"/>
    <w:rsid w:val="008542FF"/>
    <w:rsid w:val="0086368F"/>
    <w:rsid w:val="0086668A"/>
    <w:rsid w:val="00882A4F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08EF"/>
    <w:rsid w:val="009D602D"/>
    <w:rsid w:val="009E2C6B"/>
    <w:rsid w:val="00A20007"/>
    <w:rsid w:val="00A36A7C"/>
    <w:rsid w:val="00A850E8"/>
    <w:rsid w:val="00AA47B8"/>
    <w:rsid w:val="00AC6D0A"/>
    <w:rsid w:val="00B01B75"/>
    <w:rsid w:val="00B11CF5"/>
    <w:rsid w:val="00B47C32"/>
    <w:rsid w:val="00B526AF"/>
    <w:rsid w:val="00B60ED5"/>
    <w:rsid w:val="00B8432B"/>
    <w:rsid w:val="00BA6330"/>
    <w:rsid w:val="00BB67D9"/>
    <w:rsid w:val="00BD1798"/>
    <w:rsid w:val="00BE7630"/>
    <w:rsid w:val="00C324F1"/>
    <w:rsid w:val="00C516D0"/>
    <w:rsid w:val="00C52490"/>
    <w:rsid w:val="00C57296"/>
    <w:rsid w:val="00C870F8"/>
    <w:rsid w:val="00CE10DB"/>
    <w:rsid w:val="00CE1FAE"/>
    <w:rsid w:val="00D05F21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F175E"/>
    <w:rsid w:val="00E11790"/>
    <w:rsid w:val="00E26882"/>
    <w:rsid w:val="00E8041D"/>
    <w:rsid w:val="00E81F06"/>
    <w:rsid w:val="00E916CB"/>
    <w:rsid w:val="00E91EA5"/>
    <w:rsid w:val="00EA1278"/>
    <w:rsid w:val="00EC2766"/>
    <w:rsid w:val="00ED190A"/>
    <w:rsid w:val="00ED2D7F"/>
    <w:rsid w:val="00EE22AD"/>
    <w:rsid w:val="00EF3785"/>
    <w:rsid w:val="00EF49D5"/>
    <w:rsid w:val="00F0389C"/>
    <w:rsid w:val="00F052FE"/>
    <w:rsid w:val="00F17A45"/>
    <w:rsid w:val="00F21ACE"/>
    <w:rsid w:val="00F35E9B"/>
    <w:rsid w:val="00F51810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287</Words>
  <Characters>1640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26</cp:revision>
  <cp:lastPrinted>2021-07-12T13:56:00Z</cp:lastPrinted>
  <dcterms:created xsi:type="dcterms:W3CDTF">2020-05-25T11:47:00Z</dcterms:created>
  <dcterms:modified xsi:type="dcterms:W3CDTF">2021-07-13T08:02:00Z</dcterms:modified>
</cp:coreProperties>
</file>